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pPr>
        <w:spacing w:before="90" w:line="274" w:lineRule="exact"/>
        <w:ind w:left="120"/>
        <w:rPr>
          <w:b/>
          <w:i/>
          <w:sz w:val="24"/>
        </w:rPr>
      </w:pPr>
      <w:r>
        <w:rPr>
          <w:b/>
          <w:i/>
          <w:sz w:val="24"/>
        </w:rPr>
        <w:t>NOTE TO SPECIFIER:</w:t>
      </w:r>
    </w:p>
    <w:p w:rsidR="00602B39" w:rsidRPr="00B93ECA" w:rsidRDefault="00B93ECA" w:rsidP="00B93ECA">
      <w:pPr>
        <w:pStyle w:val="BodyText"/>
        <w:spacing w:before="7"/>
        <w:jc w:val="both"/>
        <w:rPr>
          <w:i/>
        </w:rPr>
      </w:pPr>
      <w:r w:rsidRPr="00B93ECA">
        <w:rPr>
          <w:i/>
        </w:rPr>
        <w:t>Acid Stain 25</w:t>
      </w:r>
      <w:r w:rsidR="00162069" w:rsidRPr="00B93ECA">
        <w:rPr>
          <w:i/>
        </w:rPr>
        <w:t xml:space="preserve"> System is an acidic coloring solution which chemically reacts with concrete and other cementitious substrates to create translucent and variegated color effects and polyurethane top coated system. S-4000 Acid Stain’s actual color and tone variations is dependent on its reaction</w:t>
      </w:r>
      <w:r w:rsidR="00162069" w:rsidRPr="00B93ECA">
        <w:rPr>
          <w:i/>
          <w:spacing w:val="-6"/>
        </w:rPr>
        <w:t xml:space="preserve"> </w:t>
      </w:r>
      <w:r w:rsidR="00162069" w:rsidRPr="00B93ECA">
        <w:rPr>
          <w:i/>
        </w:rPr>
        <w:t>with</w:t>
      </w:r>
      <w:r w:rsidR="00162069" w:rsidRPr="00B93ECA">
        <w:rPr>
          <w:i/>
          <w:spacing w:val="-6"/>
        </w:rPr>
        <w:t xml:space="preserve"> </w:t>
      </w:r>
      <w:r w:rsidR="00162069" w:rsidRPr="00B93ECA">
        <w:rPr>
          <w:i/>
        </w:rPr>
        <w:t>the</w:t>
      </w:r>
      <w:r w:rsidR="00162069" w:rsidRPr="00B93ECA">
        <w:rPr>
          <w:i/>
          <w:spacing w:val="-7"/>
        </w:rPr>
        <w:t xml:space="preserve"> </w:t>
      </w:r>
      <w:r w:rsidR="00162069" w:rsidRPr="00B93ECA">
        <w:rPr>
          <w:i/>
        </w:rPr>
        <w:t>substrate’s</w:t>
      </w:r>
      <w:r w:rsidR="00162069" w:rsidRPr="00B93ECA">
        <w:rPr>
          <w:i/>
          <w:spacing w:val="-6"/>
        </w:rPr>
        <w:t xml:space="preserve"> </w:t>
      </w:r>
      <w:r w:rsidR="00162069" w:rsidRPr="00B93ECA">
        <w:rPr>
          <w:i/>
        </w:rPr>
        <w:t>cement</w:t>
      </w:r>
      <w:r w:rsidR="00162069" w:rsidRPr="00B93ECA">
        <w:rPr>
          <w:i/>
          <w:spacing w:val="-6"/>
        </w:rPr>
        <w:t xml:space="preserve"> </w:t>
      </w:r>
      <w:r w:rsidR="00162069" w:rsidRPr="00B93ECA">
        <w:rPr>
          <w:i/>
        </w:rPr>
        <w:t>content,</w:t>
      </w:r>
      <w:r w:rsidR="00162069" w:rsidRPr="00B93ECA">
        <w:rPr>
          <w:i/>
          <w:spacing w:val="-6"/>
        </w:rPr>
        <w:t xml:space="preserve"> </w:t>
      </w:r>
      <w:r w:rsidR="00162069" w:rsidRPr="00B93ECA">
        <w:rPr>
          <w:i/>
        </w:rPr>
        <w:t>cement</w:t>
      </w:r>
      <w:r w:rsidR="00162069" w:rsidRPr="00B93ECA">
        <w:rPr>
          <w:i/>
          <w:spacing w:val="-6"/>
        </w:rPr>
        <w:t xml:space="preserve"> </w:t>
      </w:r>
      <w:r w:rsidR="00162069" w:rsidRPr="00B93ECA">
        <w:rPr>
          <w:i/>
        </w:rPr>
        <w:t>color,</w:t>
      </w:r>
      <w:r w:rsidR="00162069" w:rsidRPr="00B93ECA">
        <w:rPr>
          <w:i/>
          <w:spacing w:val="-6"/>
        </w:rPr>
        <w:t xml:space="preserve"> </w:t>
      </w:r>
      <w:r w:rsidR="00162069" w:rsidRPr="00B93ECA">
        <w:rPr>
          <w:i/>
        </w:rPr>
        <w:t>wear,</w:t>
      </w:r>
      <w:r w:rsidR="00162069" w:rsidRPr="00B93ECA">
        <w:rPr>
          <w:i/>
          <w:spacing w:val="-6"/>
        </w:rPr>
        <w:t xml:space="preserve"> </w:t>
      </w:r>
      <w:r w:rsidR="00162069" w:rsidRPr="00B93ECA">
        <w:rPr>
          <w:i/>
        </w:rPr>
        <w:t>age</w:t>
      </w:r>
      <w:r w:rsidR="00162069" w:rsidRPr="00B93ECA">
        <w:rPr>
          <w:i/>
          <w:spacing w:val="-7"/>
        </w:rPr>
        <w:t xml:space="preserve"> </w:t>
      </w:r>
      <w:r w:rsidR="00162069" w:rsidRPr="00B93ECA">
        <w:rPr>
          <w:i/>
        </w:rPr>
        <w:t>and</w:t>
      </w:r>
      <w:r w:rsidR="00162069" w:rsidRPr="00B93ECA">
        <w:rPr>
          <w:i/>
          <w:spacing w:val="-6"/>
        </w:rPr>
        <w:t xml:space="preserve"> </w:t>
      </w:r>
      <w:r w:rsidR="00162069" w:rsidRPr="00B93ECA">
        <w:rPr>
          <w:i/>
        </w:rPr>
        <w:t>porosity</w:t>
      </w:r>
      <w:r w:rsidR="00162069" w:rsidRPr="00B93ECA">
        <w:rPr>
          <w:i/>
          <w:spacing w:val="-7"/>
        </w:rPr>
        <w:t xml:space="preserve"> </w:t>
      </w:r>
      <w:r w:rsidR="00162069" w:rsidRPr="00B93ECA">
        <w:rPr>
          <w:i/>
        </w:rPr>
        <w:t>and</w:t>
      </w:r>
      <w:r w:rsidR="00162069" w:rsidRPr="00B93ECA">
        <w:rPr>
          <w:i/>
          <w:spacing w:val="-6"/>
        </w:rPr>
        <w:t xml:space="preserve"> </w:t>
      </w:r>
      <w:r w:rsidR="00162069" w:rsidRPr="00B93ECA">
        <w:rPr>
          <w:i/>
        </w:rPr>
        <w:t>top</w:t>
      </w:r>
      <w:r w:rsidR="00162069" w:rsidRPr="00B93ECA">
        <w:rPr>
          <w:i/>
          <w:spacing w:val="-6"/>
        </w:rPr>
        <w:t xml:space="preserve"> </w:t>
      </w:r>
      <w:r w:rsidR="00162069" w:rsidRPr="00B93ECA">
        <w:rPr>
          <w:i/>
        </w:rPr>
        <w:t xml:space="preserve">coated with </w:t>
      </w:r>
      <w:r w:rsidRPr="00B93ECA">
        <w:rPr>
          <w:i/>
        </w:rPr>
        <w:t xml:space="preserve">       </w:t>
      </w:r>
      <w:r w:rsidRPr="00B93ECA">
        <w:rPr>
          <w:color w:val="232724"/>
        </w:rPr>
        <w:t>S-8400 Supra-Seal Plus is a clear, solvent-based acrylic designed for sealing conventional concrete, and a variety of architectural concrete surfaces. S-8400 Supra-Seal Plus is based on a hard acrylic polymer that produces coatings that provides good gloss, stain-resistance and cleanability.</w:t>
      </w:r>
      <w:r>
        <w:rPr>
          <w:color w:val="232724"/>
        </w:rPr>
        <w:t xml:space="preserve"> </w:t>
      </w:r>
      <w:r w:rsidR="00162069" w:rsidRPr="00B93ECA">
        <w:rPr>
          <w:i/>
        </w:rPr>
        <w:t>Super- Krete® Products are Manufactured by Arizona Polymer</w:t>
      </w:r>
      <w:r w:rsidR="00162069" w:rsidRPr="00B93ECA">
        <w:rPr>
          <w:i/>
          <w:spacing w:val="-15"/>
        </w:rPr>
        <w:t xml:space="preserve"> </w:t>
      </w:r>
      <w:r w:rsidR="00162069" w:rsidRPr="00B93ECA">
        <w:rPr>
          <w:i/>
        </w:rPr>
        <w:t>Flooring.</w:t>
      </w:r>
    </w:p>
    <w:p w:rsidR="00602B39" w:rsidRDefault="00602B39">
      <w:pPr>
        <w:pStyle w:val="BodyText"/>
        <w:spacing w:before="7"/>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S-4000 Acid Stain placed direct to concrete. The portland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162069">
      <w:pPr>
        <w:pStyle w:val="ListParagraph"/>
        <w:numPr>
          <w:ilvl w:val="2"/>
          <w:numId w:val="3"/>
        </w:numPr>
        <w:tabs>
          <w:tab w:val="left" w:pos="839"/>
          <w:tab w:val="left" w:pos="840"/>
        </w:tabs>
        <w:ind w:right="120"/>
        <w:rPr>
          <w:sz w:val="24"/>
        </w:rPr>
      </w:pPr>
      <w:r>
        <w:rPr>
          <w:sz w:val="24"/>
        </w:rPr>
        <w:t xml:space="preserve">Acid Stain </w:t>
      </w:r>
      <w:r w:rsidR="00AF19DC">
        <w:rPr>
          <w:sz w:val="24"/>
        </w:rPr>
        <w:t>25</w:t>
      </w:r>
      <w:r>
        <w:rPr>
          <w:sz w:val="24"/>
        </w:rPr>
        <w:t xml:space="preserve"> System placed direct to Cementitious Overlayment must be placed on properly prepared concrete that conforms to 1.1.1</w:t>
      </w:r>
      <w:r>
        <w:rPr>
          <w:spacing w:val="-9"/>
          <w:sz w:val="24"/>
        </w:rPr>
        <w:t xml:space="preserve"> </w:t>
      </w:r>
      <w:r>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BC56E8" w:rsidRPr="00814602" w:rsidRDefault="00BC56E8" w:rsidP="00BC56E8">
      <w:pPr>
        <w:jc w:val="both"/>
      </w:pPr>
    </w:p>
    <w:p w:rsidR="00BC56E8" w:rsidRPr="00814602" w:rsidRDefault="00BC56E8" w:rsidP="00BC56E8">
      <w:pPr>
        <w:pStyle w:val="ListParagraph"/>
        <w:numPr>
          <w:ilvl w:val="1"/>
          <w:numId w:val="5"/>
        </w:numPr>
        <w:tabs>
          <w:tab w:val="left" w:pos="613"/>
        </w:tabs>
        <w:contextualSpacing/>
      </w:pPr>
      <w:r>
        <w:t xml:space="preserve">       Manufacturer:</w:t>
      </w:r>
    </w:p>
    <w:p w:rsidR="00BC56E8" w:rsidRPr="00814602" w:rsidRDefault="00BC56E8" w:rsidP="00BC56E8">
      <w:pPr>
        <w:pStyle w:val="BodyText"/>
        <w:spacing w:before="6"/>
      </w:pPr>
    </w:p>
    <w:p w:rsidR="00BC56E8" w:rsidRDefault="00BC56E8" w:rsidP="00BC56E8">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BC56E8" w:rsidRPr="00814602" w:rsidRDefault="00813D5B" w:rsidP="00BC56E8">
      <w:pPr>
        <w:pStyle w:val="ListParagraph"/>
        <w:numPr>
          <w:ilvl w:val="2"/>
          <w:numId w:val="4"/>
        </w:numPr>
        <w:tabs>
          <w:tab w:val="left" w:pos="1553"/>
          <w:tab w:val="left" w:pos="1554"/>
        </w:tabs>
        <w:spacing w:line="224" w:lineRule="exact"/>
        <w:contextualSpacing/>
      </w:pPr>
      <w:r>
        <w:t>Translucent Acid</w:t>
      </w:r>
      <w:r w:rsidR="00BC56E8" w:rsidRPr="00814602">
        <w:t xml:space="preserve"> Stain </w:t>
      </w:r>
      <w:r w:rsidR="00A20129">
        <w:t>25</w:t>
      </w:r>
      <w:bookmarkStart w:id="0" w:name="_GoBack"/>
      <w:bookmarkEnd w:id="0"/>
      <w:r w:rsidR="00BC56E8" w:rsidRPr="00814602">
        <w:t xml:space="preserve"> System Related Work</w:t>
      </w:r>
      <w:r w:rsidR="00BC56E8">
        <w:t xml:space="preserve">: </w:t>
      </w:r>
      <w:r w:rsidR="00BC56E8" w:rsidRPr="00814602">
        <w:t>Resin</w:t>
      </w:r>
      <w:r w:rsidR="00BC56E8" w:rsidRPr="00814602">
        <w:rPr>
          <w:spacing w:val="-5"/>
        </w:rPr>
        <w:t xml:space="preserve"> </w:t>
      </w:r>
      <w:r w:rsidR="00BC56E8" w:rsidRPr="00814602">
        <w:t>system,</w:t>
      </w:r>
      <w:r w:rsidR="00BC56E8" w:rsidRPr="00814602">
        <w:rPr>
          <w:spacing w:val="-5"/>
        </w:rPr>
        <w:t xml:space="preserve"> </w:t>
      </w:r>
      <w:r w:rsidR="00BC56E8" w:rsidRPr="00814602">
        <w:t>crack</w:t>
      </w:r>
      <w:r w:rsidR="00BC56E8" w:rsidRPr="00814602">
        <w:rPr>
          <w:spacing w:val="-1"/>
        </w:rPr>
        <w:t xml:space="preserve"> </w:t>
      </w:r>
      <w:r w:rsidR="00BC56E8" w:rsidRPr="00814602">
        <w:t>and</w:t>
      </w:r>
      <w:r w:rsidR="00BC56E8" w:rsidRPr="00814602">
        <w:rPr>
          <w:spacing w:val="-5"/>
        </w:rPr>
        <w:t xml:space="preserve"> </w:t>
      </w:r>
      <w:r w:rsidR="00BC56E8" w:rsidRPr="00814602">
        <w:t>control</w:t>
      </w:r>
      <w:r w:rsidR="00BC56E8" w:rsidRPr="00814602">
        <w:rPr>
          <w:spacing w:val="-6"/>
        </w:rPr>
        <w:t xml:space="preserve"> </w:t>
      </w:r>
      <w:r w:rsidR="00BC56E8" w:rsidRPr="00814602">
        <w:t>joint</w:t>
      </w:r>
      <w:r w:rsidR="00BC56E8" w:rsidRPr="00814602">
        <w:rPr>
          <w:spacing w:val="-6"/>
        </w:rPr>
        <w:t xml:space="preserve"> </w:t>
      </w:r>
      <w:r w:rsidR="00BC56E8" w:rsidRPr="00814602">
        <w:t>filler</w:t>
      </w:r>
      <w:r w:rsidR="00BC56E8" w:rsidRPr="00814602">
        <w:rPr>
          <w:spacing w:val="-3"/>
        </w:rPr>
        <w:t xml:space="preserve"> </w:t>
      </w:r>
      <w:r w:rsidR="00BC56E8" w:rsidRPr="00814602">
        <w:t>shall</w:t>
      </w:r>
      <w:r w:rsidR="00BC56E8" w:rsidRPr="00814602">
        <w:rPr>
          <w:spacing w:val="-6"/>
        </w:rPr>
        <w:t xml:space="preserve"> </w:t>
      </w:r>
      <w:r w:rsidR="00BC56E8" w:rsidRPr="00814602">
        <w:t>be</w:t>
      </w:r>
      <w:r w:rsidR="00BC56E8" w:rsidRPr="00814602">
        <w:rPr>
          <w:spacing w:val="-5"/>
        </w:rPr>
        <w:t xml:space="preserve"> </w:t>
      </w:r>
      <w:r w:rsidR="00BC56E8">
        <w:t>supplied.</w:t>
      </w:r>
    </w:p>
    <w:p w:rsidR="00BC56E8" w:rsidRPr="00814602" w:rsidRDefault="00BC56E8" w:rsidP="00BC56E8">
      <w:pPr>
        <w:jc w:val="both"/>
      </w:pPr>
    </w:p>
    <w:p w:rsidR="006101F9" w:rsidRDefault="00162069" w:rsidP="006101F9">
      <w:pPr>
        <w:pStyle w:val="ListParagraph"/>
        <w:numPr>
          <w:ilvl w:val="2"/>
          <w:numId w:val="2"/>
        </w:numPr>
        <w:tabs>
          <w:tab w:val="left" w:pos="820"/>
        </w:tabs>
        <w:spacing w:before="1"/>
        <w:ind w:right="195"/>
        <w:jc w:val="both"/>
        <w:rPr>
          <w:sz w:val="24"/>
        </w:rPr>
      </w:pPr>
      <w:r>
        <w:rPr>
          <w:sz w:val="24"/>
        </w:rPr>
        <w:t xml:space="preserve">The translucent and variegated acid stain is for staining portland cement concrete and cementitious overlayments. </w:t>
      </w:r>
      <w:r>
        <w:rPr>
          <w:spacing w:val="-3"/>
          <w:sz w:val="24"/>
        </w:rPr>
        <w:t xml:space="preserve">It </w:t>
      </w:r>
      <w:r>
        <w:rPr>
          <w:sz w:val="24"/>
        </w:rPr>
        <w:t>is a water based acid reactive stain designed for ease of application at 200 – 250 square feet per gallon per coat. Apply one or two coats without diluting or dilute up to 4:1 potable water to Acid Stain. S-4000 Acid Stain is available in 10 standard colors, that can be mixed together creating an infinite color pallet, providing aesthetic looks when used on new and old</w:t>
      </w:r>
      <w:r>
        <w:rPr>
          <w:spacing w:val="-8"/>
          <w:sz w:val="24"/>
        </w:rPr>
        <w:t xml:space="preserve"> </w:t>
      </w:r>
      <w:r>
        <w:rPr>
          <w:sz w:val="24"/>
        </w:rPr>
        <w:t>surfaces.</w:t>
      </w:r>
    </w:p>
    <w:p w:rsidR="006101F9" w:rsidRDefault="006101F9" w:rsidP="006101F9">
      <w:pPr>
        <w:pStyle w:val="ListParagraph"/>
        <w:tabs>
          <w:tab w:val="left" w:pos="820"/>
        </w:tabs>
        <w:spacing w:before="1"/>
        <w:ind w:left="820" w:right="195" w:firstLine="0"/>
        <w:rPr>
          <w:sz w:val="24"/>
        </w:rPr>
      </w:pPr>
    </w:p>
    <w:p w:rsidR="006101F9" w:rsidRPr="0050106A" w:rsidRDefault="00162069" w:rsidP="006101F9">
      <w:pPr>
        <w:pStyle w:val="ListParagraph"/>
        <w:numPr>
          <w:ilvl w:val="2"/>
          <w:numId w:val="2"/>
        </w:numPr>
        <w:tabs>
          <w:tab w:val="left" w:pos="820"/>
        </w:tabs>
        <w:spacing w:before="1"/>
        <w:ind w:right="195"/>
        <w:jc w:val="both"/>
        <w:rPr>
          <w:sz w:val="24"/>
          <w:szCs w:val="24"/>
        </w:rPr>
      </w:pPr>
      <w:r w:rsidRPr="0050106A">
        <w:rPr>
          <w:sz w:val="24"/>
          <w:szCs w:val="24"/>
        </w:rPr>
        <w:t xml:space="preserve">Top coat with </w:t>
      </w:r>
      <w:r w:rsidR="00B93ECA" w:rsidRPr="0050106A">
        <w:rPr>
          <w:color w:val="232724"/>
          <w:sz w:val="24"/>
          <w:szCs w:val="24"/>
        </w:rPr>
        <w:t xml:space="preserve">S-8400 Supra-Seal Plus is a clear, solvent-based acrylic designed for sealing conventional concrete, and a variety of architectural concrete surfaces. S-8400 Supra-Seal Plus is based on a hard acrylic polymer that produces coatings that provides good gloss, stain-resistance and cleanability, </w:t>
      </w:r>
      <w:r w:rsidR="006101F9" w:rsidRPr="0050106A">
        <w:rPr>
          <w:sz w:val="24"/>
          <w:szCs w:val="24"/>
        </w:rPr>
        <w:t xml:space="preserve">designed for light foot traffic only. Apply at a rate of 150 – 300 square feet per gallon per coat. Apply two coats.  </w:t>
      </w:r>
    </w:p>
    <w:p w:rsidR="00602B39" w:rsidRPr="0050106A" w:rsidRDefault="00602B39" w:rsidP="00B93ECA">
      <w:pPr>
        <w:pStyle w:val="ListParagraph"/>
        <w:tabs>
          <w:tab w:val="left" w:pos="820"/>
        </w:tabs>
        <w:ind w:left="820" w:right="199" w:firstLine="0"/>
        <w:jc w:val="both"/>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6"/>
      </w:tblGrid>
      <w:tr w:rsidR="00B93ECA" w:rsidRPr="0073540F" w:rsidTr="00B93ECA">
        <w:trPr>
          <w:trHeight w:hRule="exact" w:val="261"/>
        </w:trPr>
        <w:tc>
          <w:tcPr>
            <w:tcW w:w="8826" w:type="dxa"/>
            <w:tcBorders>
              <w:top w:val="nil"/>
              <w:left w:val="nil"/>
              <w:bottom w:val="nil"/>
              <w:right w:val="nil"/>
            </w:tcBorders>
          </w:tcPr>
          <w:p w:rsidR="00B93ECA" w:rsidRPr="00B93ECA" w:rsidRDefault="00B93ECA" w:rsidP="00B93ECA">
            <w:pPr>
              <w:pStyle w:val="TableParagraph"/>
              <w:spacing w:line="266" w:lineRule="exact"/>
              <w:ind w:left="2777"/>
              <w:rPr>
                <w:sz w:val="24"/>
              </w:rPr>
            </w:pPr>
            <w:r w:rsidRPr="00B93ECA">
              <w:rPr>
                <w:sz w:val="24"/>
              </w:rPr>
              <w:t>TYPICAL PHYSICAL PROPERTIES</w:t>
            </w:r>
          </w:p>
        </w:tc>
      </w:tr>
      <w:tr w:rsidR="00B93ECA" w:rsidRPr="0073540F" w:rsidTr="00B93ECA">
        <w:trPr>
          <w:trHeight w:hRule="exact" w:val="261"/>
        </w:trPr>
        <w:tc>
          <w:tcPr>
            <w:tcW w:w="8826" w:type="dxa"/>
            <w:tcBorders>
              <w:top w:val="nil"/>
              <w:left w:val="nil"/>
              <w:bottom w:val="nil"/>
              <w:right w:val="nil"/>
            </w:tcBorders>
          </w:tcPr>
          <w:p w:rsidR="00B93ECA" w:rsidRPr="00B93ECA" w:rsidRDefault="00B93ECA" w:rsidP="00B93ECA">
            <w:pPr>
              <w:pStyle w:val="TableParagraph"/>
              <w:spacing w:line="266" w:lineRule="exact"/>
              <w:ind w:left="2777"/>
              <w:rPr>
                <w:sz w:val="24"/>
              </w:rPr>
            </w:pPr>
            <w:r w:rsidRPr="00B93ECA">
              <w:rPr>
                <w:sz w:val="24"/>
              </w:rPr>
              <w:t>7 Days at 750F (240C) Resin and Hardener</w:t>
            </w:r>
          </w:p>
        </w:tc>
      </w:tr>
      <w:tr w:rsidR="00B93ECA" w:rsidRPr="0073540F" w:rsidTr="00B93ECA">
        <w:trPr>
          <w:trHeight w:hRule="exact" w:val="261"/>
        </w:trPr>
        <w:tc>
          <w:tcPr>
            <w:tcW w:w="8826" w:type="dxa"/>
            <w:tcBorders>
              <w:top w:val="nil"/>
              <w:left w:val="nil"/>
              <w:bottom w:val="nil"/>
              <w:right w:val="nil"/>
            </w:tcBorders>
          </w:tcPr>
          <w:p w:rsidR="00B93ECA" w:rsidRPr="00B93ECA" w:rsidRDefault="00B93ECA" w:rsidP="00B93ECA">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68"/>
        <w:gridCol w:w="1800"/>
        <w:gridCol w:w="2340"/>
      </w:tblGrid>
      <w:tr w:rsidR="00B93ECA" w:rsidRPr="0073540F" w:rsidTr="00CE4407">
        <w:tc>
          <w:tcPr>
            <w:tcW w:w="540" w:type="dxa"/>
          </w:tcPr>
          <w:p w:rsidR="00B93ECA" w:rsidRPr="0073540F" w:rsidRDefault="00B93ECA" w:rsidP="00CE4407">
            <w:pPr>
              <w:pStyle w:val="BodyText"/>
            </w:pPr>
            <w:r>
              <w:t>1</w:t>
            </w:r>
            <w:r w:rsidRPr="0073540F">
              <w:t>.</w:t>
            </w:r>
          </w:p>
        </w:tc>
        <w:tc>
          <w:tcPr>
            <w:tcW w:w="4068" w:type="dxa"/>
          </w:tcPr>
          <w:p w:rsidR="00B93ECA" w:rsidRPr="0073540F" w:rsidRDefault="00B93ECA" w:rsidP="00CE4407">
            <w:pPr>
              <w:pStyle w:val="BodyText"/>
            </w:pPr>
            <w:r w:rsidRPr="0073540F">
              <w:t xml:space="preserve">Gloss, 60 degree </w:t>
            </w:r>
          </w:p>
        </w:tc>
        <w:tc>
          <w:tcPr>
            <w:tcW w:w="1800" w:type="dxa"/>
          </w:tcPr>
          <w:p w:rsidR="00B93ECA" w:rsidRPr="0073540F" w:rsidRDefault="00B93ECA" w:rsidP="00CE4407">
            <w:pPr>
              <w:pStyle w:val="BodyText"/>
            </w:pPr>
            <w:r w:rsidRPr="0073540F">
              <w:t>ASTM D523</w:t>
            </w:r>
          </w:p>
        </w:tc>
        <w:tc>
          <w:tcPr>
            <w:tcW w:w="2340" w:type="dxa"/>
          </w:tcPr>
          <w:p w:rsidR="00B93ECA" w:rsidRPr="0073540F" w:rsidRDefault="00B93ECA" w:rsidP="00CE4407">
            <w:pPr>
              <w:pStyle w:val="BodyText"/>
              <w:jc w:val="right"/>
            </w:pPr>
            <w:r w:rsidRPr="0073540F">
              <w:t xml:space="preserve">Clear Gloss </w:t>
            </w:r>
            <w:r>
              <w:t xml:space="preserve">80 </w:t>
            </w:r>
          </w:p>
        </w:tc>
      </w:tr>
      <w:tr w:rsidR="00B93ECA" w:rsidRPr="0073540F" w:rsidTr="00CE4407">
        <w:tc>
          <w:tcPr>
            <w:tcW w:w="540" w:type="dxa"/>
          </w:tcPr>
          <w:p w:rsidR="00B93ECA" w:rsidRPr="0073540F" w:rsidRDefault="00B93ECA" w:rsidP="00CE4407">
            <w:pPr>
              <w:pStyle w:val="BodyText"/>
            </w:pPr>
            <w:r>
              <w:t>2</w:t>
            </w:r>
            <w:r w:rsidRPr="0073540F">
              <w:t>.</w:t>
            </w:r>
          </w:p>
        </w:tc>
        <w:tc>
          <w:tcPr>
            <w:tcW w:w="4068" w:type="dxa"/>
          </w:tcPr>
          <w:p w:rsidR="00B93ECA" w:rsidRPr="0073540F" w:rsidRDefault="00B93ECA" w:rsidP="00CE4407">
            <w:pPr>
              <w:pStyle w:val="BodyText"/>
            </w:pPr>
            <w:r w:rsidRPr="0073540F">
              <w:t>Flexibility 1/8 Inch</w:t>
            </w:r>
          </w:p>
        </w:tc>
        <w:tc>
          <w:tcPr>
            <w:tcW w:w="1800" w:type="dxa"/>
          </w:tcPr>
          <w:p w:rsidR="00B93ECA" w:rsidRPr="0073540F" w:rsidRDefault="00B93ECA" w:rsidP="00CE4407">
            <w:pPr>
              <w:pStyle w:val="BodyText"/>
            </w:pPr>
            <w:r w:rsidRPr="0073540F">
              <w:t>ASTM D522</w:t>
            </w:r>
          </w:p>
        </w:tc>
        <w:tc>
          <w:tcPr>
            <w:tcW w:w="2340" w:type="dxa"/>
          </w:tcPr>
          <w:p w:rsidR="00B93ECA" w:rsidRPr="0073540F" w:rsidRDefault="00B93ECA" w:rsidP="00CE4407">
            <w:pPr>
              <w:pStyle w:val="BodyText"/>
              <w:jc w:val="right"/>
            </w:pPr>
            <w:r w:rsidRPr="0073540F">
              <w:t>Passes</w:t>
            </w:r>
          </w:p>
        </w:tc>
      </w:tr>
      <w:tr w:rsidR="00B93ECA" w:rsidRPr="0073540F" w:rsidTr="00CE4407">
        <w:tc>
          <w:tcPr>
            <w:tcW w:w="540" w:type="dxa"/>
          </w:tcPr>
          <w:p w:rsidR="00B93ECA" w:rsidRPr="0073540F" w:rsidRDefault="00B93ECA" w:rsidP="00CE4407">
            <w:pPr>
              <w:pStyle w:val="BodyText"/>
            </w:pPr>
            <w:r>
              <w:t>3</w:t>
            </w:r>
            <w:r w:rsidRPr="0073540F">
              <w:t>.</w:t>
            </w:r>
          </w:p>
        </w:tc>
        <w:tc>
          <w:tcPr>
            <w:tcW w:w="4068" w:type="dxa"/>
          </w:tcPr>
          <w:p w:rsidR="00B93ECA" w:rsidRPr="0073540F" w:rsidRDefault="00B93ECA" w:rsidP="00CE4407">
            <w:pPr>
              <w:pStyle w:val="BodyText"/>
            </w:pPr>
            <w:r>
              <w:t>Adhesion Test</w:t>
            </w:r>
          </w:p>
        </w:tc>
        <w:tc>
          <w:tcPr>
            <w:tcW w:w="1800" w:type="dxa"/>
          </w:tcPr>
          <w:p w:rsidR="00B93ECA" w:rsidRPr="0073540F" w:rsidRDefault="00B93ECA" w:rsidP="00CE4407">
            <w:pPr>
              <w:pStyle w:val="BodyText"/>
            </w:pPr>
            <w:r w:rsidRPr="0073540F">
              <w:t>ASTM D33</w:t>
            </w:r>
            <w:r>
              <w:t>59</w:t>
            </w:r>
          </w:p>
        </w:tc>
        <w:tc>
          <w:tcPr>
            <w:tcW w:w="2340" w:type="dxa"/>
          </w:tcPr>
          <w:p w:rsidR="00B93ECA" w:rsidRPr="0073540F" w:rsidRDefault="00B93ECA" w:rsidP="00CE4407">
            <w:pPr>
              <w:pStyle w:val="BodyText"/>
              <w:jc w:val="right"/>
            </w:pPr>
            <w:r>
              <w:t>5B</w:t>
            </w:r>
            <w:r w:rsidRPr="0073540F">
              <w:t xml:space="preserve"> </w:t>
            </w:r>
          </w:p>
        </w:tc>
      </w:tr>
      <w:tr w:rsidR="00B93ECA" w:rsidRPr="0073540F" w:rsidTr="00CE4407">
        <w:tc>
          <w:tcPr>
            <w:tcW w:w="540" w:type="dxa"/>
          </w:tcPr>
          <w:p w:rsidR="00B93ECA" w:rsidRPr="0073540F" w:rsidRDefault="00B93ECA" w:rsidP="00CE4407">
            <w:pPr>
              <w:pStyle w:val="BodyText"/>
            </w:pPr>
            <w:r>
              <w:t>4</w:t>
            </w:r>
            <w:r w:rsidRPr="0073540F">
              <w:t>.</w:t>
            </w:r>
          </w:p>
        </w:tc>
        <w:tc>
          <w:tcPr>
            <w:tcW w:w="4068" w:type="dxa"/>
          </w:tcPr>
          <w:p w:rsidR="00B93ECA" w:rsidRPr="0073540F" w:rsidRDefault="00B93ECA" w:rsidP="00CE4407">
            <w:pPr>
              <w:pStyle w:val="BodyText"/>
            </w:pPr>
            <w:r w:rsidRPr="0073540F">
              <w:t>Pencil Hardness</w:t>
            </w:r>
          </w:p>
        </w:tc>
        <w:tc>
          <w:tcPr>
            <w:tcW w:w="1800" w:type="dxa"/>
          </w:tcPr>
          <w:p w:rsidR="00B93ECA" w:rsidRPr="0073540F" w:rsidRDefault="00B93ECA" w:rsidP="00CE4407">
            <w:pPr>
              <w:pStyle w:val="BodyText"/>
            </w:pPr>
            <w:r w:rsidRPr="0073540F">
              <w:t>ASTM D3363</w:t>
            </w:r>
          </w:p>
        </w:tc>
        <w:tc>
          <w:tcPr>
            <w:tcW w:w="2340" w:type="dxa"/>
          </w:tcPr>
          <w:p w:rsidR="00B93ECA" w:rsidRPr="0073540F" w:rsidRDefault="00B93ECA" w:rsidP="00CE4407">
            <w:pPr>
              <w:pStyle w:val="BodyText"/>
              <w:jc w:val="right"/>
            </w:pPr>
            <w:r w:rsidRPr="0073540F">
              <w:t xml:space="preserve">2H </w:t>
            </w:r>
          </w:p>
        </w:tc>
      </w:tr>
      <w:tr w:rsidR="00B93ECA" w:rsidRPr="0073540F" w:rsidTr="00CE4407">
        <w:tc>
          <w:tcPr>
            <w:tcW w:w="540" w:type="dxa"/>
          </w:tcPr>
          <w:p w:rsidR="00B93ECA" w:rsidRPr="0073540F" w:rsidRDefault="00B93ECA" w:rsidP="00CE4407">
            <w:pPr>
              <w:pStyle w:val="BodyText"/>
            </w:pPr>
            <w:r>
              <w:t>5</w:t>
            </w:r>
            <w:r w:rsidRPr="0073540F">
              <w:t>.</w:t>
            </w:r>
          </w:p>
        </w:tc>
        <w:tc>
          <w:tcPr>
            <w:tcW w:w="4068" w:type="dxa"/>
          </w:tcPr>
          <w:p w:rsidR="00B93ECA" w:rsidRPr="0073540F" w:rsidRDefault="00B93ECA" w:rsidP="00CE4407">
            <w:pPr>
              <w:pStyle w:val="BodyText"/>
            </w:pPr>
            <w:r w:rsidRPr="0073540F">
              <w:t>Abrasion Resistance</w:t>
            </w:r>
          </w:p>
        </w:tc>
        <w:tc>
          <w:tcPr>
            <w:tcW w:w="1800" w:type="dxa"/>
          </w:tcPr>
          <w:p w:rsidR="00B93ECA" w:rsidRPr="0073540F" w:rsidRDefault="00B93ECA" w:rsidP="00CE4407">
            <w:pPr>
              <w:pStyle w:val="BodyText"/>
            </w:pPr>
            <w:r w:rsidRPr="0073540F">
              <w:t>ASTM D4060</w:t>
            </w:r>
          </w:p>
        </w:tc>
        <w:tc>
          <w:tcPr>
            <w:tcW w:w="2340" w:type="dxa"/>
          </w:tcPr>
          <w:p w:rsidR="00B93ECA" w:rsidRPr="0073540F" w:rsidRDefault="00B93ECA" w:rsidP="00CE4407">
            <w:pPr>
              <w:pStyle w:val="BodyText"/>
              <w:jc w:val="right"/>
            </w:pPr>
            <w:r>
              <w:t>80</w:t>
            </w:r>
            <w:r w:rsidRPr="0073540F">
              <w:t xml:space="preserve"> mg lost</w:t>
            </w:r>
          </w:p>
        </w:tc>
      </w:tr>
      <w:tr w:rsidR="00B93ECA" w:rsidRPr="0073540F" w:rsidTr="00CE4407">
        <w:tc>
          <w:tcPr>
            <w:tcW w:w="540" w:type="dxa"/>
          </w:tcPr>
          <w:p w:rsidR="00B93ECA" w:rsidRPr="0073540F" w:rsidRDefault="00B93ECA" w:rsidP="00CE4407">
            <w:pPr>
              <w:pStyle w:val="BodyText"/>
            </w:pPr>
            <w:r>
              <w:t>6</w:t>
            </w:r>
            <w:r w:rsidRPr="0073540F">
              <w:t>.</w:t>
            </w:r>
          </w:p>
        </w:tc>
        <w:tc>
          <w:tcPr>
            <w:tcW w:w="4068" w:type="dxa"/>
          </w:tcPr>
          <w:p w:rsidR="00B93ECA" w:rsidRPr="0073540F" w:rsidRDefault="00B93ECA" w:rsidP="00CE4407">
            <w:pPr>
              <w:pStyle w:val="BodyText"/>
            </w:pPr>
            <w:r w:rsidRPr="0073540F">
              <w:t xml:space="preserve">Impact Resistance                              (160 </w:t>
            </w:r>
            <w:r>
              <w:t>inch-pounds, direct and reverse</w:t>
            </w:r>
            <w:r w:rsidRPr="0073540F">
              <w:t>)</w:t>
            </w:r>
          </w:p>
        </w:tc>
        <w:tc>
          <w:tcPr>
            <w:tcW w:w="1800" w:type="dxa"/>
          </w:tcPr>
          <w:p w:rsidR="00B93ECA" w:rsidRPr="0073540F" w:rsidRDefault="00B93ECA" w:rsidP="00CE4407">
            <w:pPr>
              <w:pStyle w:val="BodyText"/>
            </w:pPr>
            <w:r w:rsidRPr="0073540F">
              <w:t>ASTM D2794</w:t>
            </w:r>
          </w:p>
        </w:tc>
        <w:tc>
          <w:tcPr>
            <w:tcW w:w="2340" w:type="dxa"/>
          </w:tcPr>
          <w:p w:rsidR="00B93ECA" w:rsidRPr="0073540F" w:rsidRDefault="00B93ECA" w:rsidP="00CE4407">
            <w:pPr>
              <w:pStyle w:val="BodyText"/>
              <w:jc w:val="right"/>
            </w:pPr>
            <w:r w:rsidRPr="0073540F">
              <w:t>Passes</w:t>
            </w:r>
          </w:p>
        </w:tc>
      </w:tr>
      <w:tr w:rsidR="00B93ECA" w:rsidRPr="0073540F" w:rsidTr="00CE4407">
        <w:tc>
          <w:tcPr>
            <w:tcW w:w="540" w:type="dxa"/>
          </w:tcPr>
          <w:p w:rsidR="00B93ECA" w:rsidRPr="0073540F" w:rsidRDefault="00B93ECA" w:rsidP="00CE4407">
            <w:pPr>
              <w:pStyle w:val="BodyText"/>
            </w:pPr>
            <w:r>
              <w:t>7</w:t>
            </w:r>
            <w:r w:rsidRPr="0073540F">
              <w:t>.</w:t>
            </w:r>
          </w:p>
        </w:tc>
        <w:tc>
          <w:tcPr>
            <w:tcW w:w="4068" w:type="dxa"/>
          </w:tcPr>
          <w:p w:rsidR="00B93ECA" w:rsidRPr="0073540F" w:rsidRDefault="00B93ECA" w:rsidP="00CE4407">
            <w:pPr>
              <w:pStyle w:val="BodyText"/>
            </w:pPr>
            <w:r w:rsidRPr="0073540F">
              <w:t>Flammability (Bonded to Concrete)</w:t>
            </w:r>
          </w:p>
        </w:tc>
        <w:tc>
          <w:tcPr>
            <w:tcW w:w="1800" w:type="dxa"/>
          </w:tcPr>
          <w:p w:rsidR="00B93ECA" w:rsidRPr="0073540F" w:rsidRDefault="00B93ECA" w:rsidP="00CE4407">
            <w:pPr>
              <w:pStyle w:val="BodyText"/>
            </w:pPr>
            <w:r w:rsidRPr="0073540F">
              <w:t>ASTM D635</w:t>
            </w:r>
          </w:p>
        </w:tc>
        <w:tc>
          <w:tcPr>
            <w:tcW w:w="2340" w:type="dxa"/>
          </w:tcPr>
          <w:p w:rsidR="00B93ECA" w:rsidRPr="0073540F" w:rsidRDefault="00B93ECA" w:rsidP="00CE4407">
            <w:pPr>
              <w:pStyle w:val="BodyText"/>
              <w:jc w:val="right"/>
            </w:pPr>
            <w:r w:rsidRPr="0073540F">
              <w:t>Self-Extinguishing</w:t>
            </w:r>
          </w:p>
        </w:tc>
      </w:tr>
      <w:tr w:rsidR="00B93ECA" w:rsidRPr="0073540F" w:rsidTr="00CE4407">
        <w:tc>
          <w:tcPr>
            <w:tcW w:w="540" w:type="dxa"/>
          </w:tcPr>
          <w:p w:rsidR="00B93ECA" w:rsidRPr="0073540F" w:rsidRDefault="00B93ECA" w:rsidP="00CE4407">
            <w:pPr>
              <w:pStyle w:val="BodyText"/>
            </w:pPr>
            <w:r>
              <w:t>8</w:t>
            </w:r>
            <w:r w:rsidRPr="0073540F">
              <w:t>.</w:t>
            </w:r>
          </w:p>
        </w:tc>
        <w:tc>
          <w:tcPr>
            <w:tcW w:w="4068" w:type="dxa"/>
          </w:tcPr>
          <w:p w:rsidR="00B93ECA" w:rsidRPr="0073540F" w:rsidRDefault="00B93ECA" w:rsidP="00CE4407">
            <w:pPr>
              <w:pStyle w:val="BodyText"/>
            </w:pPr>
            <w:r w:rsidRPr="0073540F">
              <w:t>Microbial Resistant</w:t>
            </w:r>
          </w:p>
        </w:tc>
        <w:tc>
          <w:tcPr>
            <w:tcW w:w="1800" w:type="dxa"/>
          </w:tcPr>
          <w:p w:rsidR="00B93ECA" w:rsidRPr="0073540F" w:rsidRDefault="00B93ECA" w:rsidP="00CE4407">
            <w:pPr>
              <w:pStyle w:val="BodyText"/>
            </w:pPr>
            <w:r w:rsidRPr="0073540F">
              <w:t>ASTM G21</w:t>
            </w:r>
          </w:p>
        </w:tc>
        <w:tc>
          <w:tcPr>
            <w:tcW w:w="2340" w:type="dxa"/>
          </w:tcPr>
          <w:p w:rsidR="00B93ECA" w:rsidRPr="0073540F" w:rsidRDefault="00B93ECA" w:rsidP="00CE4407">
            <w:pPr>
              <w:pStyle w:val="BodyText"/>
              <w:jc w:val="right"/>
            </w:pPr>
            <w:r w:rsidRPr="0073540F">
              <w:t>Passes Rating #1</w:t>
            </w:r>
          </w:p>
        </w:tc>
      </w:tr>
    </w:tbl>
    <w:p w:rsidR="00B93ECA" w:rsidRDefault="00B93ECA"/>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sectPr w:rsidR="00602B39">
          <w:pgSz w:w="12240" w:h="15840"/>
          <w:pgMar w:top="2000" w:right="1240" w:bottom="1240" w:left="1340" w:header="729" w:footer="1046" w:gutter="0"/>
          <w:cols w:space="720"/>
        </w:sectPr>
      </w:pPr>
    </w:p>
    <w:p w:rsidR="00602B39" w:rsidRDefault="00602B39">
      <w:pPr>
        <w:pStyle w:val="BodyText"/>
        <w:spacing w:before="3"/>
        <w:rPr>
          <w:sz w:val="16"/>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230DEE">
        <w:rPr>
          <w:sz w:val="24"/>
        </w:rPr>
        <w:t xml:space="preserve">Acid Stain </w:t>
      </w:r>
      <w:r w:rsidR="006101F9">
        <w:rPr>
          <w:sz w:val="24"/>
        </w:rPr>
        <w:t>25</w:t>
      </w:r>
      <w:r w:rsidR="00230DEE">
        <w:rPr>
          <w:sz w:val="24"/>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230DEE">
        <w:rPr>
          <w:sz w:val="24"/>
        </w:rPr>
        <w:t xml:space="preserve">Acid Stain </w:t>
      </w:r>
      <w:r w:rsidR="00AF19DC">
        <w:rPr>
          <w:sz w:val="24"/>
        </w:rPr>
        <w:t>25</w:t>
      </w:r>
      <w:r w:rsidR="00230DEE">
        <w:rPr>
          <w:sz w:val="24"/>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813D5B">
        <w:rPr>
          <w:sz w:val="24"/>
        </w:rPr>
        <w:t xml:space="preserve">Acid Stain </w:t>
      </w:r>
      <w:r w:rsidR="00AF19DC">
        <w:rPr>
          <w:sz w:val="24"/>
        </w:rPr>
        <w:t>25</w:t>
      </w:r>
      <w:r w:rsidR="00813D5B">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230DEE">
        <w:rPr>
          <w:sz w:val="24"/>
        </w:rPr>
        <w:t xml:space="preserve">Acid Stain </w:t>
      </w:r>
      <w:r w:rsidR="00AF19DC">
        <w:rPr>
          <w:sz w:val="24"/>
        </w:rPr>
        <w:t>25</w:t>
      </w:r>
      <w:r w:rsidR="00230DEE">
        <w:rPr>
          <w:sz w:val="24"/>
        </w:rPr>
        <w:t xml:space="preserve">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230DEE">
        <w:rPr>
          <w:sz w:val="24"/>
        </w:rPr>
        <w:t xml:space="preserve">Acid Stain </w:t>
      </w:r>
      <w:r w:rsidR="00AF19DC">
        <w:rPr>
          <w:sz w:val="24"/>
        </w:rPr>
        <w:t>25</w:t>
      </w:r>
      <w:r w:rsidR="00230DEE">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230DEE">
        <w:rPr>
          <w:sz w:val="24"/>
        </w:rPr>
        <w:t xml:space="preserve">Acid Stain </w:t>
      </w:r>
      <w:r w:rsidR="00AF19DC">
        <w:rPr>
          <w:sz w:val="24"/>
        </w:rPr>
        <w:t>25</w:t>
      </w:r>
      <w:r w:rsidR="00230DEE">
        <w:rPr>
          <w:sz w:val="24"/>
        </w:rPr>
        <w:t xml:space="preserve"> System</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230DEE">
        <w:rPr>
          <w:sz w:val="24"/>
        </w:rPr>
        <w:t xml:space="preserve">Acid Stain </w:t>
      </w:r>
      <w:r w:rsidR="00AF19DC">
        <w:rPr>
          <w:sz w:val="24"/>
        </w:rPr>
        <w:t>25</w:t>
      </w:r>
      <w:r w:rsidR="00230DEE">
        <w:rPr>
          <w:sz w:val="24"/>
        </w:rPr>
        <w:t xml:space="preserve">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602B39" w:rsidRDefault="00602B39">
      <w:pPr>
        <w:pStyle w:val="BodyText"/>
        <w:spacing w:before="4"/>
      </w:pPr>
    </w:p>
    <w:p w:rsidR="00602B39" w:rsidRDefault="00162069">
      <w:pPr>
        <w:pStyle w:val="Heading1"/>
        <w:ind w:left="3759" w:right="3759"/>
        <w:jc w:val="center"/>
      </w:pPr>
      <w:r>
        <w:t>END OF SECTION</w:t>
      </w:r>
    </w:p>
    <w:p w:rsidR="00602B39" w:rsidRDefault="00602B39">
      <w:pPr>
        <w:jc w:val="center"/>
        <w:sectPr w:rsidR="00602B39">
          <w:pgSz w:w="12240" w:h="15840"/>
          <w:pgMar w:top="2000" w:right="1320" w:bottom="1240" w:left="1320" w:header="729" w:footer="1046" w:gutter="0"/>
          <w:cols w:space="720"/>
        </w:sectPr>
      </w:pPr>
    </w:p>
    <w:p w:rsidR="00602B39" w:rsidRDefault="00602B39">
      <w:pPr>
        <w:pStyle w:val="BodyText"/>
        <w:spacing w:before="3"/>
        <w:rPr>
          <w:b/>
          <w:sz w:val="16"/>
        </w:rPr>
      </w:pPr>
    </w:p>
    <w:p w:rsidR="00602B39" w:rsidRDefault="00162069">
      <w:pPr>
        <w:spacing w:before="90"/>
        <w:ind w:left="10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A7" w:rsidRDefault="002104A7">
      <w:r>
        <w:separator/>
      </w:r>
    </w:p>
  </w:endnote>
  <w:endnote w:type="continuationSeparator" w:id="0">
    <w:p w:rsidR="002104A7" w:rsidRDefault="0021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39" w:rsidRDefault="00BC56E8">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39" w:rsidRDefault="00162069">
                          <w:pPr>
                            <w:spacing w:before="10"/>
                            <w:ind w:left="20"/>
                            <w:rPr>
                              <w:b/>
                              <w:sz w:val="24"/>
                            </w:rPr>
                          </w:pPr>
                          <w:r>
                            <w:rPr>
                              <w:b/>
                              <w:sz w:val="24"/>
                            </w:rPr>
                            <w:t xml:space="preserve">Page </w:t>
                          </w:r>
                          <w:r>
                            <w:fldChar w:fldCharType="begin"/>
                          </w:r>
                          <w:r>
                            <w:rPr>
                              <w:b/>
                              <w:sz w:val="24"/>
                            </w:rPr>
                            <w:instrText xml:space="preserve"> PAGE </w:instrText>
                          </w:r>
                          <w:r>
                            <w:fldChar w:fldCharType="separate"/>
                          </w:r>
                          <w:r w:rsidR="00A20129">
                            <w:rPr>
                              <w:b/>
                              <w:noProof/>
                              <w:sz w:val="24"/>
                            </w:rPr>
                            <w:t>4</w:t>
                          </w:r>
                          <w:r>
                            <w:fldChar w:fldCharType="end"/>
                          </w:r>
                          <w:r>
                            <w:rPr>
                              <w:b/>
                              <w:sz w:val="24"/>
                            </w:rPr>
                            <w:t xml:space="preserve"> of 6</w:t>
                          </w:r>
                        </w:p>
                        <w:p w:rsidR="00602B39" w:rsidRDefault="00B1012A">
                          <w:pPr>
                            <w:ind w:left="96"/>
                            <w:rPr>
                              <w:b/>
                              <w:sz w:val="24"/>
                            </w:rPr>
                          </w:pPr>
                          <w:r>
                            <w:rPr>
                              <w:b/>
                              <w:sz w:val="24"/>
                            </w:rPr>
                            <w:t>2016120</w:t>
                          </w:r>
                          <w:r w:rsidR="00AF19DC">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602B39" w:rsidRDefault="00162069">
                    <w:pPr>
                      <w:spacing w:before="10"/>
                      <w:ind w:left="20"/>
                      <w:rPr>
                        <w:b/>
                        <w:sz w:val="24"/>
                      </w:rPr>
                    </w:pPr>
                    <w:r>
                      <w:rPr>
                        <w:b/>
                        <w:sz w:val="24"/>
                      </w:rPr>
                      <w:t xml:space="preserve">Page </w:t>
                    </w:r>
                    <w:r>
                      <w:fldChar w:fldCharType="begin"/>
                    </w:r>
                    <w:r>
                      <w:rPr>
                        <w:b/>
                        <w:sz w:val="24"/>
                      </w:rPr>
                      <w:instrText xml:space="preserve"> PAGE </w:instrText>
                    </w:r>
                    <w:r>
                      <w:fldChar w:fldCharType="separate"/>
                    </w:r>
                    <w:r w:rsidR="00A20129">
                      <w:rPr>
                        <w:b/>
                        <w:noProof/>
                        <w:sz w:val="24"/>
                      </w:rPr>
                      <w:t>4</w:t>
                    </w:r>
                    <w:r>
                      <w:fldChar w:fldCharType="end"/>
                    </w:r>
                    <w:r>
                      <w:rPr>
                        <w:b/>
                        <w:sz w:val="24"/>
                      </w:rPr>
                      <w:t xml:space="preserve"> of 6</w:t>
                    </w:r>
                  </w:p>
                  <w:p w:rsidR="00602B39" w:rsidRDefault="00B1012A">
                    <w:pPr>
                      <w:ind w:left="96"/>
                      <w:rPr>
                        <w:b/>
                        <w:sz w:val="24"/>
                      </w:rPr>
                    </w:pPr>
                    <w:r>
                      <w:rPr>
                        <w:b/>
                        <w:sz w:val="24"/>
                      </w:rPr>
                      <w:t>2016120</w:t>
                    </w:r>
                    <w:r w:rsidR="00AF19DC">
                      <w:rPr>
                        <w:b/>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A7" w:rsidRDefault="002104A7">
      <w:r>
        <w:separator/>
      </w:r>
    </w:p>
  </w:footnote>
  <w:footnote w:type="continuationSeparator" w:id="0">
    <w:p w:rsidR="002104A7" w:rsidRDefault="0021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39" w:rsidRDefault="00BC56E8">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1953260</wp:posOffset>
              </wp:positionH>
              <wp:positionV relativeFrom="page">
                <wp:posOffset>450215</wp:posOffset>
              </wp:positionV>
              <wp:extent cx="3865880" cy="835660"/>
              <wp:effectExtent l="635"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39" w:rsidRDefault="00162069">
                          <w:pPr>
                            <w:spacing w:before="9"/>
                            <w:ind w:left="1366" w:right="1349" w:firstLine="443"/>
                            <w:rPr>
                              <w:b/>
                              <w:sz w:val="28"/>
                            </w:rPr>
                          </w:pPr>
                          <w:r>
                            <w:rPr>
                              <w:b/>
                              <w:sz w:val="28"/>
                            </w:rPr>
                            <w:t>Sys</w:t>
                          </w:r>
                          <w:r w:rsidR="00B93ECA">
                            <w:rPr>
                              <w:b/>
                              <w:sz w:val="28"/>
                            </w:rPr>
                            <w:t>tem Specification ACID STAIN 25</w:t>
                          </w:r>
                          <w:r>
                            <w:rPr>
                              <w:b/>
                              <w:sz w:val="28"/>
                            </w:rPr>
                            <w:t xml:space="preserve"> SYSTEM</w:t>
                          </w:r>
                        </w:p>
                        <w:p w:rsidR="00BC56E8" w:rsidRDefault="00162069" w:rsidP="00BC56E8">
                          <w:pPr>
                            <w:ind w:left="919" w:right="5" w:hanging="900"/>
                            <w:jc w:val="center"/>
                            <w:rPr>
                              <w:b/>
                              <w:sz w:val="28"/>
                            </w:rPr>
                          </w:pPr>
                          <w:r>
                            <w:rPr>
                              <w:b/>
                              <w:sz w:val="28"/>
                            </w:rPr>
                            <w:t>Division</w:t>
                          </w:r>
                          <w:r w:rsidR="00BC56E8">
                            <w:rPr>
                              <w:b/>
                              <w:sz w:val="28"/>
                            </w:rPr>
                            <w:t xml:space="preserve"> 9 Finishes</w:t>
                          </w:r>
                        </w:p>
                        <w:p w:rsidR="00BC56E8" w:rsidRPr="00576FEC" w:rsidRDefault="00162069" w:rsidP="00BC56E8">
                          <w:pPr>
                            <w:pStyle w:val="Header"/>
                            <w:jc w:val="center"/>
                            <w:rPr>
                              <w:b/>
                              <w:sz w:val="28"/>
                              <w:szCs w:val="28"/>
                            </w:rPr>
                          </w:pPr>
                          <w:r>
                            <w:rPr>
                              <w:b/>
                              <w:sz w:val="28"/>
                            </w:rPr>
                            <w:t>Section 09 93 00</w:t>
                          </w:r>
                          <w:r w:rsidR="00BC56E8">
                            <w:rPr>
                              <w:b/>
                              <w:sz w:val="28"/>
                            </w:rPr>
                            <w:t xml:space="preserve"> </w:t>
                          </w:r>
                          <w:r w:rsidR="00BC56E8">
                            <w:rPr>
                              <w:b/>
                              <w:sz w:val="28"/>
                              <w:szCs w:val="28"/>
                            </w:rPr>
                            <w:t>- Staining and Transparent Finish</w:t>
                          </w:r>
                        </w:p>
                        <w:p w:rsidR="00602B39" w:rsidRDefault="00602B39" w:rsidP="00BC56E8">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8pt;margin-top:35.45pt;width:304.4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b9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" filled="f" stroked="f">
              <v:textbox inset="0,0,0,0">
                <w:txbxContent>
                  <w:p w:rsidR="00602B39" w:rsidRDefault="00162069">
                    <w:pPr>
                      <w:spacing w:before="9"/>
                      <w:ind w:left="1366" w:right="1349" w:firstLine="443"/>
                      <w:rPr>
                        <w:b/>
                        <w:sz w:val="28"/>
                      </w:rPr>
                    </w:pPr>
                    <w:r>
                      <w:rPr>
                        <w:b/>
                        <w:sz w:val="28"/>
                      </w:rPr>
                      <w:t>Sys</w:t>
                    </w:r>
                    <w:r w:rsidR="00B93ECA">
                      <w:rPr>
                        <w:b/>
                        <w:sz w:val="28"/>
                      </w:rPr>
                      <w:t>tem Specification ACID STAIN 25</w:t>
                    </w:r>
                    <w:r>
                      <w:rPr>
                        <w:b/>
                        <w:sz w:val="28"/>
                      </w:rPr>
                      <w:t xml:space="preserve"> SYSTEM</w:t>
                    </w:r>
                  </w:p>
                  <w:p w:rsidR="00BC56E8" w:rsidRDefault="00162069" w:rsidP="00BC56E8">
                    <w:pPr>
                      <w:ind w:left="919" w:right="5" w:hanging="900"/>
                      <w:jc w:val="center"/>
                      <w:rPr>
                        <w:b/>
                        <w:sz w:val="28"/>
                      </w:rPr>
                    </w:pPr>
                    <w:r>
                      <w:rPr>
                        <w:b/>
                        <w:sz w:val="28"/>
                      </w:rPr>
                      <w:t>Division</w:t>
                    </w:r>
                    <w:r w:rsidR="00BC56E8">
                      <w:rPr>
                        <w:b/>
                        <w:sz w:val="28"/>
                      </w:rPr>
                      <w:t xml:space="preserve"> 9 Finishes</w:t>
                    </w:r>
                  </w:p>
                  <w:p w:rsidR="00BC56E8" w:rsidRPr="00576FEC" w:rsidRDefault="00162069" w:rsidP="00BC56E8">
                    <w:pPr>
                      <w:pStyle w:val="Header"/>
                      <w:jc w:val="center"/>
                      <w:rPr>
                        <w:b/>
                        <w:sz w:val="28"/>
                        <w:szCs w:val="28"/>
                      </w:rPr>
                    </w:pPr>
                    <w:r>
                      <w:rPr>
                        <w:b/>
                        <w:sz w:val="28"/>
                      </w:rPr>
                      <w:t>Section 09 93 00</w:t>
                    </w:r>
                    <w:r w:rsidR="00BC56E8">
                      <w:rPr>
                        <w:b/>
                        <w:sz w:val="28"/>
                      </w:rPr>
                      <w:t xml:space="preserve"> </w:t>
                    </w:r>
                    <w:r w:rsidR="00BC56E8">
                      <w:rPr>
                        <w:b/>
                        <w:sz w:val="28"/>
                        <w:szCs w:val="28"/>
                      </w:rPr>
                      <w:t>- Staining and Transparent Finish</w:t>
                    </w:r>
                  </w:p>
                  <w:p w:rsidR="00602B39" w:rsidRDefault="00602B39" w:rsidP="00BC56E8">
                    <w:pPr>
                      <w:ind w:left="919" w:right="5" w:hanging="900"/>
                      <w:jc w:val="center"/>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2"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A7271"/>
    <w:rsid w:val="00162069"/>
    <w:rsid w:val="002104A7"/>
    <w:rsid w:val="00230DEE"/>
    <w:rsid w:val="0050106A"/>
    <w:rsid w:val="005A102F"/>
    <w:rsid w:val="00602B39"/>
    <w:rsid w:val="006101F9"/>
    <w:rsid w:val="00742690"/>
    <w:rsid w:val="0074707D"/>
    <w:rsid w:val="00813D5B"/>
    <w:rsid w:val="008264D6"/>
    <w:rsid w:val="009C37DF"/>
    <w:rsid w:val="00A20129"/>
    <w:rsid w:val="00AF19DC"/>
    <w:rsid w:val="00B1012A"/>
    <w:rsid w:val="00B93ECA"/>
    <w:rsid w:val="00BC56E8"/>
    <w:rsid w:val="00E00A35"/>
    <w:rsid w:val="00E5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6DFFC"/>
  <w15:docId w15:val="{65B3311C-FBF2-4338-A966-3587D60C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BC56E8"/>
    <w:pPr>
      <w:tabs>
        <w:tab w:val="center" w:pos="4680"/>
        <w:tab w:val="right" w:pos="9360"/>
      </w:tabs>
    </w:pPr>
  </w:style>
  <w:style w:type="character" w:customStyle="1" w:styleId="HeaderChar">
    <w:name w:val="Header Char"/>
    <w:basedOn w:val="DefaultParagraphFont"/>
    <w:link w:val="Header"/>
    <w:uiPriority w:val="99"/>
    <w:rsid w:val="00BC56E8"/>
    <w:rPr>
      <w:rFonts w:ascii="Times New Roman" w:eastAsia="Times New Roman" w:hAnsi="Times New Roman" w:cs="Times New Roman"/>
    </w:rPr>
  </w:style>
  <w:style w:type="paragraph" w:styleId="Footer">
    <w:name w:val="footer"/>
    <w:basedOn w:val="Normal"/>
    <w:link w:val="FooterChar"/>
    <w:uiPriority w:val="99"/>
    <w:unhideWhenUsed/>
    <w:rsid w:val="00BC56E8"/>
    <w:pPr>
      <w:tabs>
        <w:tab w:val="center" w:pos="4680"/>
        <w:tab w:val="right" w:pos="9360"/>
      </w:tabs>
    </w:pPr>
  </w:style>
  <w:style w:type="character" w:customStyle="1" w:styleId="FooterChar">
    <w:name w:val="Footer Char"/>
    <w:basedOn w:val="DefaultParagraphFont"/>
    <w:link w:val="Footer"/>
    <w:uiPriority w:val="99"/>
    <w:rsid w:val="00BC56E8"/>
    <w:rPr>
      <w:rFonts w:ascii="Times New Roman" w:eastAsia="Times New Roman" w:hAnsi="Times New Roman" w:cs="Times New Roman"/>
    </w:rPr>
  </w:style>
  <w:style w:type="table" w:styleId="TableGrid">
    <w:name w:val="Table Grid"/>
    <w:basedOn w:val="TableNormal"/>
    <w:uiPriority w:val="39"/>
    <w:rsid w:val="00B9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1509</Words>
  <Characters>8542</Characters>
  <Application>Microsoft Office Word</Application>
  <DocSecurity>0</DocSecurity>
  <Lines>275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2016-12-05T22:23:00Z</dcterms:created>
  <dcterms:modified xsi:type="dcterms:W3CDTF">2016-12-05T22:24:00Z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